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17" w:rsidRDefault="00F64517" w:rsidP="00F64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F64517" w:rsidRDefault="00F64517" w:rsidP="00F64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разработке нормативных правовых актов, принятие которых</w:t>
      </w:r>
    </w:p>
    <w:p w:rsidR="00F64517" w:rsidRDefault="00F64517" w:rsidP="00F64517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необходимо для реализации Закона Удмуртской Республики </w:t>
      </w:r>
    </w:p>
    <w:p w:rsidR="00810BCF" w:rsidRDefault="00F64517" w:rsidP="00810BCF">
      <w:pPr>
        <w:jc w:val="center"/>
        <w:rPr>
          <w:b/>
          <w:sz w:val="28"/>
          <w:szCs w:val="28"/>
        </w:rPr>
      </w:pPr>
      <w:r w:rsidRPr="00DB2036">
        <w:rPr>
          <w:b/>
          <w:sz w:val="28"/>
          <w:szCs w:val="28"/>
        </w:rPr>
        <w:t>«</w:t>
      </w:r>
      <w:bookmarkStart w:id="0" w:name="ТекстовоеПоле1"/>
      <w:r w:rsidR="00810BCF" w:rsidRPr="00810BCF">
        <w:rPr>
          <w:b/>
          <w:sz w:val="28"/>
          <w:szCs w:val="28"/>
        </w:rPr>
        <w:t>О внесении изменени</w:t>
      </w:r>
      <w:r w:rsidR="00FB0733">
        <w:rPr>
          <w:b/>
          <w:sz w:val="28"/>
          <w:szCs w:val="28"/>
        </w:rPr>
        <w:t>й</w:t>
      </w:r>
      <w:r w:rsidR="00810BCF" w:rsidRPr="00810BCF">
        <w:rPr>
          <w:b/>
          <w:sz w:val="28"/>
          <w:szCs w:val="28"/>
        </w:rPr>
        <w:t xml:space="preserve"> в Закон Удмуртской Республики </w:t>
      </w:r>
    </w:p>
    <w:p w:rsidR="00F64517" w:rsidRPr="00DB2036" w:rsidRDefault="00810BCF" w:rsidP="00810BCF">
      <w:pPr>
        <w:jc w:val="center"/>
        <w:rPr>
          <w:rFonts w:eastAsia="Calibri"/>
          <w:b/>
          <w:sz w:val="28"/>
          <w:szCs w:val="28"/>
        </w:rPr>
      </w:pPr>
      <w:r w:rsidRPr="00810BCF">
        <w:rPr>
          <w:b/>
          <w:sz w:val="28"/>
          <w:szCs w:val="28"/>
        </w:rPr>
        <w:t>«О патентной системе налогообложения в Удмуртской Республике</w:t>
      </w:r>
      <w:r w:rsidR="00DB2036" w:rsidRPr="00DB2036">
        <w:rPr>
          <w:b/>
          <w:sz w:val="28"/>
          <w:szCs w:val="28"/>
        </w:rPr>
        <w:t>»</w:t>
      </w:r>
      <w:bookmarkEnd w:id="0"/>
    </w:p>
    <w:p w:rsidR="00F64517" w:rsidRDefault="00F64517" w:rsidP="00F64517">
      <w:pPr>
        <w:jc w:val="both"/>
        <w:rPr>
          <w:b/>
          <w:sz w:val="28"/>
          <w:szCs w:val="28"/>
        </w:rPr>
      </w:pPr>
    </w:p>
    <w:p w:rsidR="00F64517" w:rsidRDefault="00F64517" w:rsidP="00F64517">
      <w:pPr>
        <w:jc w:val="both"/>
        <w:rPr>
          <w:b/>
          <w:sz w:val="28"/>
          <w:szCs w:val="28"/>
        </w:rPr>
      </w:pPr>
    </w:p>
    <w:p w:rsidR="00810BCF" w:rsidRPr="00810BCF" w:rsidRDefault="00F64517" w:rsidP="00810BCF">
      <w:pPr>
        <w:pStyle w:val="a3"/>
        <w:rPr>
          <w:spacing w:val="-2"/>
          <w:szCs w:val="28"/>
        </w:rPr>
      </w:pPr>
      <w:r>
        <w:rPr>
          <w:spacing w:val="-2"/>
          <w:szCs w:val="28"/>
        </w:rPr>
        <w:t xml:space="preserve">Для реализации Закона Удмуртской </w:t>
      </w:r>
      <w:r w:rsidR="00B40016" w:rsidRPr="00B40016">
        <w:rPr>
          <w:spacing w:val="-2"/>
          <w:szCs w:val="28"/>
        </w:rPr>
        <w:t xml:space="preserve">Республики </w:t>
      </w:r>
      <w:r w:rsidR="00810BCF" w:rsidRPr="00810BCF">
        <w:rPr>
          <w:spacing w:val="-2"/>
          <w:szCs w:val="28"/>
        </w:rPr>
        <w:t>«О внесении изменени</w:t>
      </w:r>
      <w:r w:rsidR="00FB0733">
        <w:rPr>
          <w:spacing w:val="-2"/>
          <w:szCs w:val="28"/>
        </w:rPr>
        <w:t>й</w:t>
      </w:r>
      <w:bookmarkStart w:id="1" w:name="_GoBack"/>
      <w:bookmarkEnd w:id="1"/>
      <w:r w:rsidR="00810BCF" w:rsidRPr="00810BCF">
        <w:rPr>
          <w:spacing w:val="-2"/>
          <w:szCs w:val="28"/>
        </w:rPr>
        <w:t xml:space="preserve"> в Закон Удмуртской Республики «О патентной системе налогообложения в Удмуртской Республике» </w:t>
      </w:r>
      <w:r w:rsidR="00EF74C5" w:rsidRPr="00EF74C5">
        <w:rPr>
          <w:spacing w:val="-2"/>
          <w:szCs w:val="28"/>
        </w:rPr>
        <w:t>разработка и принятие нормативных правовых актов не потребуются.</w:t>
      </w:r>
    </w:p>
    <w:p w:rsidR="00EB6A5F" w:rsidRDefault="00EB6A5F" w:rsidP="00F64517">
      <w:pPr>
        <w:pStyle w:val="a3"/>
        <w:rPr>
          <w:szCs w:val="28"/>
        </w:rPr>
      </w:pPr>
    </w:p>
    <w:p w:rsidR="00EB6A5F" w:rsidRDefault="00EB6A5F" w:rsidP="00F64517">
      <w:pPr>
        <w:pStyle w:val="a3"/>
        <w:rPr>
          <w:szCs w:val="28"/>
        </w:rPr>
      </w:pPr>
    </w:p>
    <w:p w:rsidR="00C5587B" w:rsidRDefault="00C5587B" w:rsidP="00F64517">
      <w:pPr>
        <w:pStyle w:val="a3"/>
        <w:rPr>
          <w:szCs w:val="28"/>
        </w:rPr>
      </w:pPr>
    </w:p>
    <w:p w:rsidR="00EB6A5F" w:rsidRDefault="00DB2036" w:rsidP="0015151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B6A5F">
        <w:rPr>
          <w:sz w:val="28"/>
          <w:szCs w:val="28"/>
        </w:rPr>
        <w:t xml:space="preserve">редседатель постоянной комиссии </w:t>
      </w:r>
    </w:p>
    <w:p w:rsidR="00EB6A5F" w:rsidRDefault="00EB6A5F" w:rsidP="0015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EB6A5F" w:rsidRDefault="00EB6A5F" w:rsidP="0015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</w:p>
    <w:p w:rsidR="00EB6A5F" w:rsidRDefault="00EB6A5F" w:rsidP="0015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бюджету, налогам и финансам            </w:t>
      </w:r>
      <w:r w:rsidR="0015151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="00DB203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C5587B">
        <w:rPr>
          <w:sz w:val="28"/>
          <w:szCs w:val="28"/>
        </w:rPr>
        <w:t xml:space="preserve">            </w:t>
      </w:r>
      <w:r w:rsidR="00DB2036">
        <w:rPr>
          <w:sz w:val="28"/>
          <w:szCs w:val="28"/>
        </w:rPr>
        <w:t>В.В. Паршин</w:t>
      </w:r>
    </w:p>
    <w:p w:rsidR="00EB6A5F" w:rsidRDefault="00EB6A5F" w:rsidP="00151517">
      <w:pPr>
        <w:pStyle w:val="a3"/>
        <w:ind w:firstLine="0"/>
        <w:rPr>
          <w:szCs w:val="28"/>
        </w:rPr>
      </w:pPr>
    </w:p>
    <w:p w:rsidR="002A48CF" w:rsidRDefault="002A48CF"/>
    <w:sectPr w:rsidR="002A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36"/>
    <w:rsid w:val="00151517"/>
    <w:rsid w:val="002015C0"/>
    <w:rsid w:val="002A48CF"/>
    <w:rsid w:val="00364712"/>
    <w:rsid w:val="00384408"/>
    <w:rsid w:val="00810BCF"/>
    <w:rsid w:val="008C6F25"/>
    <w:rsid w:val="00A7670F"/>
    <w:rsid w:val="00B40016"/>
    <w:rsid w:val="00C5587B"/>
    <w:rsid w:val="00DB2036"/>
    <w:rsid w:val="00EB6A5F"/>
    <w:rsid w:val="00EF74C5"/>
    <w:rsid w:val="00F64517"/>
    <w:rsid w:val="00FB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4E024-ED01-4C45-AA5B-FADA6868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64517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645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00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00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45;&#1053;\&#1064;&#1072;&#1087;&#1082;&#1080;&#1085;&#1072;\&#1064;&#1040;&#1041;&#1051;&#1054;&#1053;&#1067;\&#1055;&#1088;&#1086;&#1077;&#1082;&#1090;%20&#1047;&#1059;&#1056;\&#1055;&#1056;&#1045;&#1044;&#1051;&#1054;&#1046;&#1045;&#1053;&#1048;&#1071;%20&#1086;%20&#1085;&#1086;&#1074;&#1099;&#1093;%20&#1053;&#1055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ПРЕДЛОЖЕНИЯ о новых НПА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Губайдуллина Гульназ Марсилевна</cp:lastModifiedBy>
  <cp:revision>3</cp:revision>
  <cp:lastPrinted>2021-09-02T10:19:00Z</cp:lastPrinted>
  <dcterms:created xsi:type="dcterms:W3CDTF">2021-10-11T11:44:00Z</dcterms:created>
  <dcterms:modified xsi:type="dcterms:W3CDTF">2021-10-11T11:44:00Z</dcterms:modified>
</cp:coreProperties>
</file>